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F" w:rsidRDefault="00D639FF" w:rsidP="005627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6272C">
        <w:rPr>
          <w:rFonts w:ascii="Times New Roman" w:hAnsi="Times New Roman"/>
          <w:b/>
          <w:sz w:val="32"/>
          <w:szCs w:val="32"/>
          <w:shd w:val="clear" w:color="auto" w:fill="FFFFFF"/>
        </w:rPr>
        <w:t>План дистанционного обучения</w:t>
      </w:r>
    </w:p>
    <w:p w:rsidR="00D639FF" w:rsidRPr="00432AF8" w:rsidRDefault="00D639FF" w:rsidP="00F337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Недельный т</w:t>
      </w:r>
      <w:r w:rsidRPr="0056272C">
        <w:rPr>
          <w:rFonts w:ascii="Times New Roman" w:hAnsi="Times New Roman"/>
          <w:b/>
          <w:sz w:val="32"/>
          <w:szCs w:val="32"/>
          <w:shd w:val="clear" w:color="auto" w:fill="FFFFFF"/>
        </w:rPr>
        <w:t>ренировочный микроцикл по лёгкой атлетике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март-апрель</w:t>
      </w:r>
      <w:r w:rsidRPr="00432AF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2020 года</w:t>
      </w:r>
    </w:p>
    <w:p w:rsidR="00D639FF" w:rsidRPr="0056272C" w:rsidRDefault="00D639FF" w:rsidP="0056272C">
      <w:pPr>
        <w:spacing w:after="0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</w:p>
    <w:tbl>
      <w:tblPr>
        <w:tblW w:w="128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6"/>
        <w:gridCol w:w="10080"/>
      </w:tblGrid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DE548E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Дата 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Базовый уровень</w:t>
            </w: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понедельник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Разминка 30 минут.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Прыжки с двух и с одной ноги. Силовые упражнения на мышцы спины, живота и ног. </w:t>
            </w:r>
          </w:p>
        </w:tc>
      </w:tr>
      <w:bookmarkEnd w:id="0"/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вторник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Разминочная часть 15 мин.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Беговые упражнения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Лёгкие ускорения по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10</w:t>
              </w:r>
              <w:r w:rsidRPr="00DE548E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 м</w:t>
              </w:r>
            </w:smartTag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незначительным повышением пульса.</w:t>
            </w: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среда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Разминочная часть 15 мин.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Упражнения на координацию.</w:t>
            </w: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Общие развивающие физические упражнения.</w:t>
            </w: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четверг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Разминочная часть 15 мин.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Специальные беговые упражнения. Силовые упражнения на мышцы ног и спины.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пятница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Разминочная часть 15 мин.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Упражнения на гибкость.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Общие развивающие упражнения.  </w:t>
            </w: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суббота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Разминочная часть 15 мин.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Общие развивающие физические упражнения.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Беговые упражнения.</w:t>
            </w: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Упражнения барьериста.</w:t>
            </w: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воскресенье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Разминочная часть 15 мин.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Прыжки с двух и с одной ноги. Упражнения с барьерами.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Силовые упражнения на мышцы спины, живота и ног.</w:t>
            </w:r>
          </w:p>
        </w:tc>
      </w:tr>
      <w:tr w:rsidR="00D639FF" w:rsidRPr="00DE548E" w:rsidTr="000E2042">
        <w:tc>
          <w:tcPr>
            <w:tcW w:w="2766" w:type="dxa"/>
          </w:tcPr>
          <w:p w:rsidR="00D639FF" w:rsidRPr="00DE548E" w:rsidRDefault="00D639FF" w:rsidP="00DE5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понедельник</w:t>
            </w:r>
          </w:p>
        </w:tc>
        <w:tc>
          <w:tcPr>
            <w:tcW w:w="10080" w:type="dxa"/>
          </w:tcPr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Разминочная часть 15 мин.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Специальные беговые упражнения</w:t>
            </w: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Лёгкие ускорения по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E548E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200 м</w:t>
              </w:r>
            </w:smartTag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9-10 раз с незначительным повышением пульса.</w:t>
            </w:r>
          </w:p>
          <w:p w:rsidR="00D639FF" w:rsidRPr="00DE548E" w:rsidRDefault="00D639FF" w:rsidP="00DE5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54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Силовые упражнения на мышцы ног </w:t>
            </w:r>
          </w:p>
        </w:tc>
      </w:tr>
    </w:tbl>
    <w:p w:rsidR="00D639FF" w:rsidRDefault="00D639FF" w:rsidP="0056272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</w:pPr>
    </w:p>
    <w:p w:rsidR="00D639FF" w:rsidRPr="00051A57" w:rsidRDefault="00D639FF">
      <w:pPr>
        <w:rPr>
          <w:rFonts w:ascii="Helvetica" w:hAnsi="Helvetica" w:cs="Helvetica"/>
          <w:sz w:val="25"/>
          <w:szCs w:val="25"/>
          <w:shd w:val="clear" w:color="auto" w:fill="FFFFFF"/>
        </w:rPr>
      </w:pPr>
    </w:p>
    <w:sectPr w:rsidR="00D639FF" w:rsidRPr="00051A57" w:rsidSect="006400D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6E"/>
    <w:rsid w:val="00051A57"/>
    <w:rsid w:val="000E2042"/>
    <w:rsid w:val="00141D10"/>
    <w:rsid w:val="002D56D3"/>
    <w:rsid w:val="00391D6E"/>
    <w:rsid w:val="00432AF8"/>
    <w:rsid w:val="00477FAD"/>
    <w:rsid w:val="0056272C"/>
    <w:rsid w:val="006400D0"/>
    <w:rsid w:val="00654CB5"/>
    <w:rsid w:val="007441BD"/>
    <w:rsid w:val="00803BBC"/>
    <w:rsid w:val="00883DBD"/>
    <w:rsid w:val="008D1165"/>
    <w:rsid w:val="00CD5251"/>
    <w:rsid w:val="00D04F46"/>
    <w:rsid w:val="00D639FF"/>
    <w:rsid w:val="00DE548E"/>
    <w:rsid w:val="00E2660A"/>
    <w:rsid w:val="00F04339"/>
    <w:rsid w:val="00F337D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1D6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2A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Николай и Валентина</cp:lastModifiedBy>
  <cp:revision>4</cp:revision>
  <dcterms:created xsi:type="dcterms:W3CDTF">2020-03-21T17:56:00Z</dcterms:created>
  <dcterms:modified xsi:type="dcterms:W3CDTF">2020-04-03T07:51:00Z</dcterms:modified>
</cp:coreProperties>
</file>