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13" w:rsidRDefault="00862113" w:rsidP="005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920DB">
        <w:rPr>
          <w:rFonts w:ascii="Times New Roman" w:hAnsi="Times New Roman"/>
          <w:b/>
          <w:sz w:val="28"/>
          <w:szCs w:val="28"/>
          <w:shd w:val="clear" w:color="auto" w:fill="FFFFFF"/>
        </w:rPr>
        <w:t>План дистанционного обучения</w:t>
      </w:r>
    </w:p>
    <w:p w:rsidR="00862113" w:rsidRPr="00E920DB" w:rsidRDefault="00862113" w:rsidP="005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62113" w:rsidRDefault="00862113" w:rsidP="005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Недельный т</w:t>
      </w:r>
      <w:r w:rsidRPr="00E920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ренировочный микроцикл по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настольному теннису.Базовый уровень.</w:t>
      </w:r>
      <w:r w:rsidRPr="00E920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862113" w:rsidRPr="00E920DB" w:rsidRDefault="00862113" w:rsidP="00516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Март-апрель</w:t>
      </w:r>
      <w:r w:rsidRPr="00E920D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2020 года</w:t>
      </w:r>
    </w:p>
    <w:p w:rsidR="00862113" w:rsidRDefault="00862113" w:rsidP="005168A8">
      <w:pPr>
        <w:ind w:left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E920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7836"/>
      </w:tblGrid>
      <w:tr w:rsidR="00862113" w:rsidRPr="00ED4C17" w:rsidTr="00ED4C17">
        <w:trPr>
          <w:trHeight w:val="397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D4C17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862113" w:rsidRPr="00ED4C17" w:rsidTr="00ED4C17">
        <w:trPr>
          <w:trHeight w:val="1807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Беговые упражнения</w:t>
            </w: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20 мин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подрезок в движении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</w:tr>
      <w:tr w:rsidR="00862113" w:rsidRPr="00ED4C17" w:rsidTr="00ED4C17">
        <w:trPr>
          <w:trHeight w:val="1913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с собственным весом на силу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накатов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</w:tr>
      <w:tr w:rsidR="00862113" w:rsidRPr="00ED4C17" w:rsidTr="00ED4C17">
        <w:trPr>
          <w:trHeight w:val="1807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с собственным весом на гибкость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накатов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</w:tr>
      <w:tr w:rsidR="00862113" w:rsidRPr="00ED4C17" w:rsidTr="00ED4C17">
        <w:trPr>
          <w:trHeight w:val="1913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99" w:firstLine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 на ловкость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топсов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на пресс</w:t>
            </w:r>
          </w:p>
        </w:tc>
      </w:tr>
      <w:tr w:rsidR="00862113" w:rsidRPr="00ED4C17" w:rsidTr="00ED4C17">
        <w:trPr>
          <w:trHeight w:val="1913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на гибкость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передвижений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Гиперэкстензия</w:t>
            </w:r>
          </w:p>
        </w:tc>
      </w:tr>
      <w:tr w:rsidR="00862113" w:rsidRPr="00ED4C17" w:rsidTr="00ED4C17">
        <w:trPr>
          <w:trHeight w:val="1913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862113" w:rsidRPr="00ED4C17" w:rsidRDefault="00862113" w:rsidP="00E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Беговые упражнения</w:t>
            </w: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20 мин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подрезок в движении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</w:tr>
      <w:tr w:rsidR="00862113" w:rsidRPr="00ED4C17" w:rsidTr="00ED4C17">
        <w:trPr>
          <w:trHeight w:val="1913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862113" w:rsidRPr="00ED4C17" w:rsidRDefault="00862113" w:rsidP="00EE2E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pStyle w:val="ListParagraph"/>
              <w:spacing w:after="0" w:line="240" w:lineRule="auto"/>
              <w:ind w:left="499" w:hanging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с собственным весом на силу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накатов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</w:tr>
      <w:tr w:rsidR="00862113" w:rsidRPr="00ED4C17" w:rsidTr="00ED4C17">
        <w:trPr>
          <w:trHeight w:val="1913"/>
        </w:trPr>
        <w:tc>
          <w:tcPr>
            <w:tcW w:w="1803" w:type="dxa"/>
          </w:tcPr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862113" w:rsidRPr="00ED4C17" w:rsidRDefault="00862113" w:rsidP="00ED4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6" w:type="dxa"/>
          </w:tcPr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1.Подготовительная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 xml:space="preserve">  Зарядка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2.Основная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Упражнения с собственным весом на гибкость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Имитация накатов</w:t>
            </w:r>
          </w:p>
          <w:p w:rsidR="00862113" w:rsidRPr="00ED4C17" w:rsidRDefault="00862113" w:rsidP="00ED4C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3. Заключительная часть</w:t>
            </w:r>
          </w:p>
          <w:p w:rsidR="00862113" w:rsidRPr="00ED4C17" w:rsidRDefault="00862113" w:rsidP="00ED4C1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499"/>
              <w:rPr>
                <w:rFonts w:ascii="Times New Roman" w:hAnsi="Times New Roman"/>
                <w:sz w:val="28"/>
                <w:szCs w:val="28"/>
              </w:rPr>
            </w:pPr>
            <w:r w:rsidRPr="00ED4C17">
              <w:rPr>
                <w:rFonts w:ascii="Times New Roman" w:hAnsi="Times New Roman"/>
                <w:sz w:val="28"/>
                <w:szCs w:val="28"/>
              </w:rPr>
              <w:t>Растяжка</w:t>
            </w:r>
          </w:p>
        </w:tc>
      </w:tr>
    </w:tbl>
    <w:p w:rsidR="00862113" w:rsidRDefault="00862113" w:rsidP="004B32BC">
      <w:pPr>
        <w:jc w:val="center"/>
      </w:pPr>
    </w:p>
    <w:sectPr w:rsidR="00862113" w:rsidSect="005168A8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089"/>
    <w:multiLevelType w:val="hybridMultilevel"/>
    <w:tmpl w:val="C184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F00FC"/>
    <w:multiLevelType w:val="hybridMultilevel"/>
    <w:tmpl w:val="D56C4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E4AD3"/>
    <w:multiLevelType w:val="hybridMultilevel"/>
    <w:tmpl w:val="C096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D328A"/>
    <w:multiLevelType w:val="hybridMultilevel"/>
    <w:tmpl w:val="1700B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F01E2"/>
    <w:multiLevelType w:val="hybridMultilevel"/>
    <w:tmpl w:val="C56E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26449"/>
    <w:multiLevelType w:val="hybridMultilevel"/>
    <w:tmpl w:val="3104F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036DD"/>
    <w:multiLevelType w:val="hybridMultilevel"/>
    <w:tmpl w:val="DA42C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63C46"/>
    <w:multiLevelType w:val="hybridMultilevel"/>
    <w:tmpl w:val="FC6E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A2EBC"/>
    <w:multiLevelType w:val="hybridMultilevel"/>
    <w:tmpl w:val="19AA164E"/>
    <w:lvl w:ilvl="0" w:tplc="0419000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2BC"/>
    <w:rsid w:val="000D0026"/>
    <w:rsid w:val="00123C85"/>
    <w:rsid w:val="002A297D"/>
    <w:rsid w:val="004851FC"/>
    <w:rsid w:val="004B32BC"/>
    <w:rsid w:val="005168A8"/>
    <w:rsid w:val="00586747"/>
    <w:rsid w:val="005B59E7"/>
    <w:rsid w:val="00650C9C"/>
    <w:rsid w:val="00674B04"/>
    <w:rsid w:val="007546D2"/>
    <w:rsid w:val="0079716A"/>
    <w:rsid w:val="00862113"/>
    <w:rsid w:val="00993B60"/>
    <w:rsid w:val="00A21AA8"/>
    <w:rsid w:val="00B46C82"/>
    <w:rsid w:val="00DB2043"/>
    <w:rsid w:val="00E920DB"/>
    <w:rsid w:val="00EC6251"/>
    <w:rsid w:val="00ED4C17"/>
    <w:rsid w:val="00EE2E94"/>
    <w:rsid w:val="00F524C6"/>
    <w:rsid w:val="00F77108"/>
    <w:rsid w:val="00FD2072"/>
    <w:rsid w:val="00FF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2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3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и Валентина</cp:lastModifiedBy>
  <cp:revision>6</cp:revision>
  <cp:lastPrinted>2019-09-30T17:57:00Z</cp:lastPrinted>
  <dcterms:created xsi:type="dcterms:W3CDTF">2020-03-22T14:35:00Z</dcterms:created>
  <dcterms:modified xsi:type="dcterms:W3CDTF">2020-04-03T07:53:00Z</dcterms:modified>
</cp:coreProperties>
</file>