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30" w:rsidRDefault="00DE7230" w:rsidP="00166FA4">
      <w:pPr>
        <w:ind w:firstLine="70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Юный пешеход.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A4">
        <w:rPr>
          <w:rFonts w:ascii="Times New Roman" w:hAnsi="Times New Roman"/>
          <w:sz w:val="24"/>
          <w:szCs w:val="24"/>
          <w:shd w:val="clear" w:color="auto" w:fill="FFFFFF"/>
        </w:rPr>
        <w:t>За 5 месяцев 2017 года на территории края зарегистрировано 53 ДТП с участием несовершеннолетних пешеходов в возрасте до 16 лет, в которых 53 ребёнка получили травмы различной степени тяжести, из них 19 наездов совершено непосредственно на пешеходных переходах.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Только за истекший период июня </w:t>
      </w:r>
      <w:r w:rsidRPr="00166FA4">
        <w:rPr>
          <w:rFonts w:ascii="Times New Roman" w:hAnsi="Times New Roman"/>
          <w:sz w:val="24"/>
          <w:szCs w:val="24"/>
          <w:shd w:val="clear" w:color="auto" w:fill="FFFFFF"/>
        </w:rPr>
        <w:t>зарегистрировано 13 ДТП с участием детей – пешеходов в которых 2 несовершеннолетних погибли и 11 получили травмы различной степени тяжести. В 10 случаях, ДТП были совершены по вине водителей транспортных средств, в 3 случаях, виновниками ДТП стали несовершеннолетние пешеходы. В 6 случаях, в одном из которых погиб ребёнок, наезд на детей был осуществлён непосредственно на пешеходных переходах. 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A4">
        <w:rPr>
          <w:rFonts w:ascii="Times New Roman" w:hAnsi="Times New Roman"/>
          <w:sz w:val="24"/>
          <w:szCs w:val="24"/>
          <w:shd w:val="clear" w:color="auto" w:fill="FFFFFF"/>
        </w:rPr>
        <w:t xml:space="preserve">В целях профилактики дорожно-транспортных происшествий с участием детей-пешеходов и снижению тяжести их последствий и привлечения внимания общественности к проблеме детского травматизма, с 26 июня по 01 июля 2017 года на территории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Ипатовского района</w:t>
      </w:r>
      <w:r w:rsidRPr="00166FA4">
        <w:rPr>
          <w:rFonts w:ascii="Times New Roman" w:hAnsi="Times New Roman"/>
          <w:sz w:val="24"/>
          <w:szCs w:val="24"/>
          <w:shd w:val="clear" w:color="auto" w:fill="FFFFFF"/>
        </w:rPr>
        <w:t xml:space="preserve"> проводится профилактическое мероприятие "Юный пешеход".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A4">
        <w:rPr>
          <w:rFonts w:ascii="Times New Roman" w:hAnsi="Times New Roman"/>
          <w:sz w:val="24"/>
          <w:szCs w:val="24"/>
          <w:shd w:val="clear" w:color="auto" w:fill="FFFFFF"/>
        </w:rPr>
        <w:t>Уважаемые водители! Если вы видите вблизи проезжей части детей, будьте готовы к неожиданным действиям с их стороны, - это особенность детской психологии, у ребёнка нет жизненного опыта и поэтому нет достаточно развитого чувства опасности. Также не забывайте снижать скорость при подъезде к пешеходным переходам, пешеходы могут появиться внезапно.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A4">
        <w:rPr>
          <w:rFonts w:ascii="Times New Roman" w:hAnsi="Times New Roman"/>
          <w:sz w:val="24"/>
          <w:szCs w:val="24"/>
          <w:shd w:val="clear" w:color="auto" w:fill="FFFFFF"/>
        </w:rPr>
        <w:t>Уважаемые родители! Обратите внимание детей на опасные участки дороги, правила перехода проезжей части. Помогите ребенку научиться грамотно вести себя на дороге.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6FA4">
        <w:rPr>
          <w:rFonts w:ascii="Times New Roman" w:hAnsi="Times New Roman"/>
          <w:sz w:val="24"/>
          <w:szCs w:val="24"/>
          <w:shd w:val="clear" w:color="auto" w:fill="FFFFFF"/>
        </w:rPr>
        <w:t>Если Вы увидели ребенка, растерявшегося в сложной обстановке, помогите ему и объясните, как обеспечить свою безопасность! Не проходите мимо детей, нарушающих правила дорожного движения. Будьте сами примером в их соблюдении!</w:t>
      </w:r>
    </w:p>
    <w:p w:rsidR="00DE7230" w:rsidRDefault="00DE7230" w:rsidP="00166FA4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E7230" w:rsidRDefault="00DE7230" w:rsidP="00166FA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ОГИБДД  ОМВД России</w:t>
      </w:r>
    </w:p>
    <w:p w:rsidR="00DE7230" w:rsidRDefault="00DE7230" w:rsidP="00166FA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 Ипатовскому району</w:t>
      </w:r>
    </w:p>
    <w:p w:rsidR="00DE7230" w:rsidRDefault="00DE7230" w:rsidP="00166FA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Н.П. Пучков</w:t>
      </w:r>
    </w:p>
    <w:sectPr w:rsidR="00DE7230" w:rsidSect="00DE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FA4"/>
    <w:rsid w:val="00166FA4"/>
    <w:rsid w:val="006428F2"/>
    <w:rsid w:val="008E53F8"/>
    <w:rsid w:val="00DE7230"/>
    <w:rsid w:val="00D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269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User</cp:lastModifiedBy>
  <cp:revision>3</cp:revision>
  <dcterms:created xsi:type="dcterms:W3CDTF">2017-06-28T09:10:00Z</dcterms:created>
  <dcterms:modified xsi:type="dcterms:W3CDTF">2017-06-28T11:22:00Z</dcterms:modified>
</cp:coreProperties>
</file>