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21" w:rsidRDefault="00604F21" w:rsidP="00460AB9">
      <w:pPr>
        <w:jc w:val="center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Программа</w:t>
      </w:r>
      <w:r w:rsidRPr="00460AB9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неде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льного микроцикла для занятий в домашних условиях для групп базового уровня.</w:t>
      </w:r>
    </w:p>
    <w:tbl>
      <w:tblPr>
        <w:tblW w:w="147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888"/>
        <w:gridCol w:w="9425"/>
        <w:gridCol w:w="2122"/>
        <w:gridCol w:w="1285"/>
      </w:tblGrid>
      <w:tr w:rsidR="00604F21" w:rsidRPr="001870A4" w:rsidTr="00DC1627">
        <w:trPr>
          <w:trHeight w:val="42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Pr="00460AB9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Pr="00460AB9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Преимущественная направленность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Pr="00460AB9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Дозировка (мин)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Pr="00460AB9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Нагрузка</w:t>
            </w:r>
          </w:p>
        </w:tc>
      </w:tr>
      <w:tr w:rsidR="00604F21" w:rsidRPr="001870A4" w:rsidTr="00DC1627">
        <w:trPr>
          <w:trHeight w:val="1928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604F21" w:rsidRPr="00460AB9" w:rsidRDefault="00604F21" w:rsidP="00DC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Default="00604F21" w:rsidP="00460A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:rsidR="00604F21" w:rsidRDefault="00604F21" w:rsidP="00460A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2.Беговые упражнения: выпады, бег с высоким подниманием бедра, с захлестыванием голени и тд.</w:t>
            </w: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04F21" w:rsidRPr="00460AB9" w:rsidRDefault="00604F21" w:rsidP="00460A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(удары о стену с дальнейшим возвращением мяча)</w:t>
            </w: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Pr="00460AB9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Pr="00460AB9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  <w:tr w:rsidR="00604F21" w:rsidRPr="001870A4" w:rsidTr="00DC1627">
        <w:trPr>
          <w:trHeight w:val="1587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604F21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4F21" w:rsidRPr="00460AB9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Default="00604F21" w:rsidP="006074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1.Общеразвивающие упражнения без предметов. 2.Упражнения на растяжку: выпады, приседы и др.  </w:t>
            </w:r>
          </w:p>
          <w:p w:rsidR="00604F21" w:rsidRPr="00460AB9" w:rsidRDefault="00604F21" w:rsidP="006074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техническ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ого мастерства: удары в установленную цель</w:t>
            </w: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после рывка с мячом и 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ез него, удары головой.</w:t>
            </w: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Технико-тактическа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 подготовка и игра в стенку.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Pr="00460AB9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Pr="00460AB9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604F21" w:rsidRPr="001870A4" w:rsidTr="00DC1627">
        <w:trPr>
          <w:trHeight w:val="18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604F21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4F21" w:rsidRPr="00460AB9" w:rsidRDefault="00604F21" w:rsidP="00DC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Pr="00460AB9" w:rsidRDefault="00604F21" w:rsidP="006074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1.Общеразвивающие упражнения без предметов. 2.</w:t>
            </w: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общей и специальной выносливости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удержание планки на локтях, попеременные выпады с отягощением, запрыгивание на гимнастическую лавку.</w:t>
            </w: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Совершенствование игровых тактических действий в стандартных положениях: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удары по мячу с места на точность, передачи мяча на точность( кол-во раз), вбрасывание мяча из-за головы.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Pr="00460AB9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Pr="00460AB9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  <w:tr w:rsidR="00604F21" w:rsidRPr="001870A4" w:rsidTr="00DC1627">
        <w:trPr>
          <w:trHeight w:val="794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604F21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4F21" w:rsidRPr="00460AB9" w:rsidRDefault="00604F21" w:rsidP="00DC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Default="00604F21" w:rsidP="006074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:rsidR="00604F21" w:rsidRDefault="00604F21" w:rsidP="006074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2.Беговые упражнения: выпады, бег с выс. подниманием бедра, с захлестыванием голени и тд.</w:t>
            </w: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04F21" w:rsidRDefault="00604F21" w:rsidP="006074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(удары о стену с дальнейшим возвращением мяча)</w:t>
            </w: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04F21" w:rsidRPr="00460AB9" w:rsidRDefault="00604F21" w:rsidP="00460A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Pr="00460AB9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Pr="00460AB9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604F21" w:rsidRPr="001870A4" w:rsidTr="00DC1627">
        <w:trPr>
          <w:trHeight w:val="57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604F21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4F21" w:rsidRPr="00460AB9" w:rsidRDefault="00604F21" w:rsidP="00DC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4F21" w:rsidRDefault="00604F21" w:rsidP="00E269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:rsidR="00604F21" w:rsidRDefault="00604F21" w:rsidP="00E269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2.Беговые упражнения: выпады, бег с выс. подниманием бедра, с захлестыванием голени и тд.</w:t>
            </w: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04F21" w:rsidRDefault="00604F21" w:rsidP="00E269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(удары о стену с дальнейшим возвращением мяча)</w:t>
            </w: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04F21" w:rsidRPr="00460AB9" w:rsidRDefault="00604F21" w:rsidP="00E269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Технико-тактическое занятие: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Теоретическая подводка игроков к предстоящей игре и изучение научной литературы. Имитация тактических действий, проверка результатов.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Pr="00460AB9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Pr="00460AB9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604F21" w:rsidRPr="001870A4" w:rsidTr="00DC1627">
        <w:trPr>
          <w:trHeight w:val="18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  <w:p w:rsidR="00604F21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4F21" w:rsidRPr="00460AB9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Default="00604F21" w:rsidP="005F43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1.Общеразвивающие упражнения без предметов.</w:t>
            </w:r>
          </w:p>
          <w:p w:rsidR="00604F21" w:rsidRPr="00460AB9" w:rsidRDefault="00604F21" w:rsidP="00DC16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Беговые упражнения. 3.</w:t>
            </w: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технического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мастерства удары о стену с возвратом мяча: удары по мячу правой и левой ногой (внутренней частью стопы , внешней и подъёмом),</w:t>
            </w:r>
            <w:r w:rsidRPr="00460A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передачи мяча на точность, ведение с обманными движениями.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Pr="00460AB9" w:rsidRDefault="00604F21" w:rsidP="0046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F21" w:rsidRPr="00460AB9" w:rsidRDefault="00604F21" w:rsidP="005F43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</w:tbl>
    <w:p w:rsidR="00604F21" w:rsidRDefault="00604F21">
      <w:pPr>
        <w:rPr>
          <w:rFonts w:ascii="Times New Roman" w:hAnsi="Times New Roman"/>
          <w:sz w:val="28"/>
          <w:szCs w:val="28"/>
        </w:rPr>
      </w:pPr>
    </w:p>
    <w:p w:rsidR="00604F21" w:rsidRDefault="00604F21">
      <w:pPr>
        <w:rPr>
          <w:rFonts w:ascii="Times New Roman" w:hAnsi="Times New Roman"/>
          <w:sz w:val="28"/>
          <w:szCs w:val="28"/>
        </w:rPr>
      </w:pPr>
    </w:p>
    <w:p w:rsidR="00604F21" w:rsidRDefault="00604F21">
      <w:pPr>
        <w:rPr>
          <w:rFonts w:ascii="Times New Roman" w:hAnsi="Times New Roman"/>
          <w:sz w:val="28"/>
          <w:szCs w:val="28"/>
        </w:rPr>
      </w:pPr>
    </w:p>
    <w:p w:rsidR="00604F21" w:rsidRDefault="00604F21">
      <w:pPr>
        <w:rPr>
          <w:rFonts w:ascii="Times New Roman" w:hAnsi="Times New Roman"/>
          <w:sz w:val="28"/>
          <w:szCs w:val="28"/>
        </w:rPr>
      </w:pPr>
    </w:p>
    <w:p w:rsidR="00604F21" w:rsidRDefault="00604F21">
      <w:pPr>
        <w:rPr>
          <w:rFonts w:ascii="Times New Roman" w:hAnsi="Times New Roman"/>
          <w:sz w:val="28"/>
          <w:szCs w:val="28"/>
        </w:rPr>
      </w:pPr>
    </w:p>
    <w:p w:rsidR="00604F21" w:rsidRDefault="00604F21">
      <w:pPr>
        <w:rPr>
          <w:rFonts w:ascii="Times New Roman" w:hAnsi="Times New Roman"/>
          <w:sz w:val="28"/>
          <w:szCs w:val="28"/>
        </w:rPr>
      </w:pPr>
    </w:p>
    <w:p w:rsidR="00604F21" w:rsidRDefault="00604F21">
      <w:pPr>
        <w:rPr>
          <w:rFonts w:ascii="Times New Roman" w:hAnsi="Times New Roman"/>
          <w:sz w:val="28"/>
          <w:szCs w:val="28"/>
        </w:rPr>
      </w:pPr>
    </w:p>
    <w:p w:rsidR="00604F21" w:rsidRDefault="00604F21">
      <w:pPr>
        <w:rPr>
          <w:rFonts w:ascii="Times New Roman" w:hAnsi="Times New Roman"/>
          <w:sz w:val="28"/>
          <w:szCs w:val="28"/>
        </w:rPr>
      </w:pPr>
    </w:p>
    <w:p w:rsidR="00604F21" w:rsidRDefault="00604F21">
      <w:pPr>
        <w:rPr>
          <w:rFonts w:ascii="Times New Roman" w:hAnsi="Times New Roman"/>
          <w:sz w:val="28"/>
          <w:szCs w:val="28"/>
        </w:rPr>
      </w:pPr>
    </w:p>
    <w:p w:rsidR="00604F21" w:rsidRDefault="00604F21" w:rsidP="00262097">
      <w:pPr>
        <w:rPr>
          <w:rFonts w:ascii="Times New Roman" w:hAnsi="Times New Roman"/>
          <w:sz w:val="28"/>
          <w:szCs w:val="28"/>
        </w:rPr>
      </w:pPr>
    </w:p>
    <w:sectPr w:rsidR="00604F21" w:rsidSect="00DC16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AB9"/>
    <w:rsid w:val="0012196A"/>
    <w:rsid w:val="001870A4"/>
    <w:rsid w:val="00234FF9"/>
    <w:rsid w:val="00262097"/>
    <w:rsid w:val="0044067D"/>
    <w:rsid w:val="00460AB9"/>
    <w:rsid w:val="005B77E2"/>
    <w:rsid w:val="005F4368"/>
    <w:rsid w:val="00604F21"/>
    <w:rsid w:val="0060748A"/>
    <w:rsid w:val="006D1BD9"/>
    <w:rsid w:val="007A3F9C"/>
    <w:rsid w:val="007E43CF"/>
    <w:rsid w:val="009C08A5"/>
    <w:rsid w:val="00AD3124"/>
    <w:rsid w:val="00B45A5E"/>
    <w:rsid w:val="00DC1627"/>
    <w:rsid w:val="00E2691E"/>
    <w:rsid w:val="00F00334"/>
    <w:rsid w:val="00FA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C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60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0AB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46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2196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360</Words>
  <Characters>2052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и Валентина</cp:lastModifiedBy>
  <cp:revision>3</cp:revision>
  <cp:lastPrinted>2019-09-30T20:54:00Z</cp:lastPrinted>
  <dcterms:created xsi:type="dcterms:W3CDTF">2020-03-22T14:55:00Z</dcterms:created>
  <dcterms:modified xsi:type="dcterms:W3CDTF">2020-04-02T14:48:00Z</dcterms:modified>
</cp:coreProperties>
</file>